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1419"/>
        <w:gridCol w:w="1133"/>
        <w:gridCol w:w="2552"/>
        <w:gridCol w:w="3119"/>
        <w:gridCol w:w="1417"/>
      </w:tblGrid>
      <w:tr w:rsidR="000642F4" w:rsidRPr="00FD3B77" w:rsidTr="00F03AB7">
        <w:trPr>
          <w:trHeight w:val="340"/>
        </w:trPr>
        <w:tc>
          <w:tcPr>
            <w:tcW w:w="566" w:type="dxa"/>
          </w:tcPr>
          <w:p w:rsidR="000642F4" w:rsidRPr="00FD3B77" w:rsidRDefault="000642F4">
            <w:bookmarkStart w:id="0" w:name="_GoBack"/>
            <w:bookmarkEnd w:id="0"/>
          </w:p>
        </w:tc>
        <w:tc>
          <w:tcPr>
            <w:tcW w:w="2552" w:type="dxa"/>
            <w:gridSpan w:val="2"/>
          </w:tcPr>
          <w:p w:rsidR="000642F4" w:rsidRPr="00FD3B77" w:rsidRDefault="000642F4">
            <w:pPr>
              <w:rPr>
                <w:b/>
              </w:rPr>
            </w:pPr>
            <w:r>
              <w:rPr>
                <w:b/>
              </w:rPr>
              <w:t>AINM</w:t>
            </w:r>
          </w:p>
        </w:tc>
        <w:tc>
          <w:tcPr>
            <w:tcW w:w="2552" w:type="dxa"/>
          </w:tcPr>
          <w:p w:rsidR="000642F4" w:rsidRPr="00FD3B77" w:rsidRDefault="000642F4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19" w:type="dxa"/>
          </w:tcPr>
          <w:p w:rsidR="000642F4" w:rsidRPr="00FD3B77" w:rsidRDefault="000642F4">
            <w:pPr>
              <w:rPr>
                <w:b/>
              </w:rPr>
            </w:pPr>
            <w:r w:rsidRPr="00FD3B77">
              <w:rPr>
                <w:b/>
              </w:rPr>
              <w:t>CLUB</w:t>
            </w:r>
          </w:p>
        </w:tc>
        <w:tc>
          <w:tcPr>
            <w:tcW w:w="1417" w:type="dxa"/>
          </w:tcPr>
          <w:p w:rsidR="000642F4" w:rsidRPr="00FD3B77" w:rsidRDefault="000642F4">
            <w:pPr>
              <w:rPr>
                <w:b/>
              </w:rPr>
            </w:pPr>
            <w:r w:rsidRPr="00FD3B77">
              <w:rPr>
                <w:b/>
              </w:rPr>
              <w:t>DOB</w:t>
            </w:r>
          </w:p>
        </w:tc>
      </w:tr>
      <w:tr w:rsidR="000642F4" w:rsidRPr="00FD3B77" w:rsidTr="00F03AB7">
        <w:trPr>
          <w:trHeight w:val="340"/>
        </w:trPr>
        <w:tc>
          <w:tcPr>
            <w:tcW w:w="566" w:type="dxa"/>
          </w:tcPr>
          <w:p w:rsidR="000642F4" w:rsidRPr="00FD3B77" w:rsidRDefault="000642F4"/>
        </w:tc>
        <w:tc>
          <w:tcPr>
            <w:tcW w:w="2552" w:type="dxa"/>
            <w:gridSpan w:val="2"/>
          </w:tcPr>
          <w:p w:rsidR="000642F4" w:rsidRPr="00FD3B77" w:rsidRDefault="000642F4"/>
        </w:tc>
        <w:tc>
          <w:tcPr>
            <w:tcW w:w="2552" w:type="dxa"/>
          </w:tcPr>
          <w:p w:rsidR="000642F4" w:rsidRPr="00FD3B77" w:rsidRDefault="000642F4"/>
        </w:tc>
        <w:tc>
          <w:tcPr>
            <w:tcW w:w="3119" w:type="dxa"/>
          </w:tcPr>
          <w:p w:rsidR="000642F4" w:rsidRPr="00FD3B77" w:rsidRDefault="000642F4"/>
        </w:tc>
        <w:tc>
          <w:tcPr>
            <w:tcW w:w="1417" w:type="dxa"/>
          </w:tcPr>
          <w:p w:rsidR="000642F4" w:rsidRPr="00FD3B77" w:rsidRDefault="000642F4"/>
        </w:tc>
      </w:tr>
      <w:tr w:rsidR="000642F4" w:rsidRPr="00FD3B77" w:rsidTr="00F03AB7">
        <w:trPr>
          <w:trHeight w:val="340"/>
        </w:trPr>
        <w:tc>
          <w:tcPr>
            <w:tcW w:w="566" w:type="dxa"/>
          </w:tcPr>
          <w:p w:rsidR="000642F4" w:rsidRPr="00FD3B77" w:rsidRDefault="000642F4"/>
        </w:tc>
        <w:tc>
          <w:tcPr>
            <w:tcW w:w="2552" w:type="dxa"/>
            <w:gridSpan w:val="2"/>
          </w:tcPr>
          <w:p w:rsidR="000642F4" w:rsidRPr="00FD3B77" w:rsidRDefault="000642F4"/>
        </w:tc>
        <w:tc>
          <w:tcPr>
            <w:tcW w:w="2552" w:type="dxa"/>
          </w:tcPr>
          <w:p w:rsidR="000642F4" w:rsidRPr="00FD3B77" w:rsidRDefault="000642F4"/>
        </w:tc>
        <w:tc>
          <w:tcPr>
            <w:tcW w:w="3119" w:type="dxa"/>
          </w:tcPr>
          <w:p w:rsidR="000642F4" w:rsidRPr="00FD3B77" w:rsidRDefault="000642F4"/>
        </w:tc>
        <w:tc>
          <w:tcPr>
            <w:tcW w:w="1417" w:type="dxa"/>
          </w:tcPr>
          <w:p w:rsidR="000642F4" w:rsidRPr="00FD3B77" w:rsidRDefault="000642F4"/>
        </w:tc>
      </w:tr>
      <w:tr w:rsidR="000642F4" w:rsidRPr="00FD3B77" w:rsidTr="00F03AB7">
        <w:trPr>
          <w:trHeight w:val="340"/>
        </w:trPr>
        <w:tc>
          <w:tcPr>
            <w:tcW w:w="566" w:type="dxa"/>
          </w:tcPr>
          <w:p w:rsidR="000642F4" w:rsidRPr="00FD3B77" w:rsidRDefault="000642F4"/>
        </w:tc>
        <w:tc>
          <w:tcPr>
            <w:tcW w:w="2552" w:type="dxa"/>
            <w:gridSpan w:val="2"/>
          </w:tcPr>
          <w:p w:rsidR="000642F4" w:rsidRPr="00FD3B77" w:rsidRDefault="000642F4"/>
        </w:tc>
        <w:tc>
          <w:tcPr>
            <w:tcW w:w="2552" w:type="dxa"/>
          </w:tcPr>
          <w:p w:rsidR="000642F4" w:rsidRPr="00FD3B77" w:rsidRDefault="000642F4"/>
        </w:tc>
        <w:tc>
          <w:tcPr>
            <w:tcW w:w="3119" w:type="dxa"/>
          </w:tcPr>
          <w:p w:rsidR="000642F4" w:rsidRPr="00FD3B77" w:rsidRDefault="000642F4"/>
        </w:tc>
        <w:tc>
          <w:tcPr>
            <w:tcW w:w="1417" w:type="dxa"/>
          </w:tcPr>
          <w:p w:rsidR="000642F4" w:rsidRPr="00FD3B77" w:rsidRDefault="000642F4"/>
        </w:tc>
      </w:tr>
      <w:tr w:rsidR="000642F4" w:rsidRPr="00FD3B77" w:rsidTr="00F03AB7">
        <w:trPr>
          <w:trHeight w:val="340"/>
        </w:trPr>
        <w:tc>
          <w:tcPr>
            <w:tcW w:w="566" w:type="dxa"/>
          </w:tcPr>
          <w:p w:rsidR="000642F4" w:rsidRPr="00FD3B77" w:rsidRDefault="000642F4"/>
        </w:tc>
        <w:tc>
          <w:tcPr>
            <w:tcW w:w="2552" w:type="dxa"/>
            <w:gridSpan w:val="2"/>
          </w:tcPr>
          <w:p w:rsidR="000642F4" w:rsidRPr="00FD3B77" w:rsidRDefault="000642F4"/>
        </w:tc>
        <w:tc>
          <w:tcPr>
            <w:tcW w:w="2552" w:type="dxa"/>
          </w:tcPr>
          <w:p w:rsidR="000642F4" w:rsidRPr="00FD3B77" w:rsidRDefault="000642F4"/>
        </w:tc>
        <w:tc>
          <w:tcPr>
            <w:tcW w:w="3119" w:type="dxa"/>
          </w:tcPr>
          <w:p w:rsidR="000642F4" w:rsidRPr="00FD3B77" w:rsidRDefault="000642F4"/>
        </w:tc>
        <w:tc>
          <w:tcPr>
            <w:tcW w:w="1417" w:type="dxa"/>
          </w:tcPr>
          <w:p w:rsidR="000642F4" w:rsidRPr="00FD3B77" w:rsidRDefault="000642F4"/>
        </w:tc>
      </w:tr>
      <w:tr w:rsidR="000642F4" w:rsidRPr="00FD3B77" w:rsidTr="00F03AB7">
        <w:trPr>
          <w:trHeight w:val="340"/>
        </w:trPr>
        <w:tc>
          <w:tcPr>
            <w:tcW w:w="566" w:type="dxa"/>
          </w:tcPr>
          <w:p w:rsidR="000642F4" w:rsidRPr="00FD3B77" w:rsidRDefault="000642F4"/>
        </w:tc>
        <w:tc>
          <w:tcPr>
            <w:tcW w:w="2552" w:type="dxa"/>
            <w:gridSpan w:val="2"/>
          </w:tcPr>
          <w:p w:rsidR="000642F4" w:rsidRPr="00FD3B77" w:rsidRDefault="000642F4"/>
        </w:tc>
        <w:tc>
          <w:tcPr>
            <w:tcW w:w="2552" w:type="dxa"/>
          </w:tcPr>
          <w:p w:rsidR="000642F4" w:rsidRPr="00FD3B77" w:rsidRDefault="000642F4"/>
        </w:tc>
        <w:tc>
          <w:tcPr>
            <w:tcW w:w="3119" w:type="dxa"/>
          </w:tcPr>
          <w:p w:rsidR="000642F4" w:rsidRPr="00FD3B77" w:rsidRDefault="000642F4"/>
        </w:tc>
        <w:tc>
          <w:tcPr>
            <w:tcW w:w="1417" w:type="dxa"/>
          </w:tcPr>
          <w:p w:rsidR="000642F4" w:rsidRPr="00FD3B77" w:rsidRDefault="000642F4"/>
        </w:tc>
      </w:tr>
      <w:tr w:rsidR="000642F4" w:rsidRPr="00FD3B77" w:rsidTr="00F03AB7">
        <w:trPr>
          <w:trHeight w:val="340"/>
        </w:trPr>
        <w:tc>
          <w:tcPr>
            <w:tcW w:w="566" w:type="dxa"/>
          </w:tcPr>
          <w:p w:rsidR="000642F4" w:rsidRPr="00FD3B77" w:rsidRDefault="000642F4"/>
        </w:tc>
        <w:tc>
          <w:tcPr>
            <w:tcW w:w="2552" w:type="dxa"/>
            <w:gridSpan w:val="2"/>
          </w:tcPr>
          <w:p w:rsidR="000642F4" w:rsidRPr="00FD3B77" w:rsidRDefault="000642F4"/>
        </w:tc>
        <w:tc>
          <w:tcPr>
            <w:tcW w:w="2552" w:type="dxa"/>
          </w:tcPr>
          <w:p w:rsidR="000642F4" w:rsidRPr="00FD3B77" w:rsidRDefault="000642F4"/>
        </w:tc>
        <w:tc>
          <w:tcPr>
            <w:tcW w:w="3119" w:type="dxa"/>
          </w:tcPr>
          <w:p w:rsidR="000642F4" w:rsidRPr="00FD3B77" w:rsidRDefault="000642F4"/>
        </w:tc>
        <w:tc>
          <w:tcPr>
            <w:tcW w:w="1417" w:type="dxa"/>
          </w:tcPr>
          <w:p w:rsidR="000642F4" w:rsidRPr="00FD3B77" w:rsidRDefault="000642F4"/>
        </w:tc>
      </w:tr>
      <w:tr w:rsidR="000642F4" w:rsidRPr="00FD3B77" w:rsidTr="00F03AB7">
        <w:trPr>
          <w:trHeight w:val="340"/>
        </w:trPr>
        <w:tc>
          <w:tcPr>
            <w:tcW w:w="566" w:type="dxa"/>
          </w:tcPr>
          <w:p w:rsidR="000642F4" w:rsidRPr="00FD3B77" w:rsidRDefault="000642F4"/>
        </w:tc>
        <w:tc>
          <w:tcPr>
            <w:tcW w:w="2552" w:type="dxa"/>
            <w:gridSpan w:val="2"/>
          </w:tcPr>
          <w:p w:rsidR="000642F4" w:rsidRPr="00FD3B77" w:rsidRDefault="000642F4"/>
        </w:tc>
        <w:tc>
          <w:tcPr>
            <w:tcW w:w="2552" w:type="dxa"/>
          </w:tcPr>
          <w:p w:rsidR="000642F4" w:rsidRPr="00FD3B77" w:rsidRDefault="000642F4"/>
        </w:tc>
        <w:tc>
          <w:tcPr>
            <w:tcW w:w="3119" w:type="dxa"/>
          </w:tcPr>
          <w:p w:rsidR="000642F4" w:rsidRPr="00FD3B77" w:rsidRDefault="000642F4"/>
        </w:tc>
        <w:tc>
          <w:tcPr>
            <w:tcW w:w="1417" w:type="dxa"/>
          </w:tcPr>
          <w:p w:rsidR="000642F4" w:rsidRPr="00FD3B77" w:rsidRDefault="000642F4"/>
        </w:tc>
      </w:tr>
      <w:tr w:rsidR="000642F4" w:rsidRPr="00FD3B77" w:rsidTr="00F03AB7">
        <w:trPr>
          <w:trHeight w:val="340"/>
        </w:trPr>
        <w:tc>
          <w:tcPr>
            <w:tcW w:w="566" w:type="dxa"/>
          </w:tcPr>
          <w:p w:rsidR="000642F4" w:rsidRPr="00FD3B77" w:rsidRDefault="000642F4"/>
        </w:tc>
        <w:tc>
          <w:tcPr>
            <w:tcW w:w="2552" w:type="dxa"/>
            <w:gridSpan w:val="2"/>
          </w:tcPr>
          <w:p w:rsidR="000642F4" w:rsidRPr="00FD3B77" w:rsidRDefault="000642F4"/>
        </w:tc>
        <w:tc>
          <w:tcPr>
            <w:tcW w:w="2552" w:type="dxa"/>
          </w:tcPr>
          <w:p w:rsidR="000642F4" w:rsidRPr="00FD3B77" w:rsidRDefault="000642F4"/>
        </w:tc>
        <w:tc>
          <w:tcPr>
            <w:tcW w:w="3119" w:type="dxa"/>
          </w:tcPr>
          <w:p w:rsidR="000642F4" w:rsidRPr="00FD3B77" w:rsidRDefault="000642F4"/>
        </w:tc>
        <w:tc>
          <w:tcPr>
            <w:tcW w:w="1417" w:type="dxa"/>
          </w:tcPr>
          <w:p w:rsidR="000642F4" w:rsidRPr="00FD3B77" w:rsidRDefault="000642F4"/>
        </w:tc>
      </w:tr>
      <w:tr w:rsidR="000642F4" w:rsidRPr="00FD3B77" w:rsidTr="00F03AB7">
        <w:trPr>
          <w:trHeight w:val="340"/>
        </w:trPr>
        <w:tc>
          <w:tcPr>
            <w:tcW w:w="566" w:type="dxa"/>
          </w:tcPr>
          <w:p w:rsidR="000642F4" w:rsidRPr="00FD3B77" w:rsidRDefault="000642F4"/>
        </w:tc>
        <w:tc>
          <w:tcPr>
            <w:tcW w:w="2552" w:type="dxa"/>
            <w:gridSpan w:val="2"/>
          </w:tcPr>
          <w:p w:rsidR="000642F4" w:rsidRPr="00FD3B77" w:rsidRDefault="000642F4"/>
        </w:tc>
        <w:tc>
          <w:tcPr>
            <w:tcW w:w="2552" w:type="dxa"/>
          </w:tcPr>
          <w:p w:rsidR="000642F4" w:rsidRPr="00FD3B77" w:rsidRDefault="000642F4"/>
        </w:tc>
        <w:tc>
          <w:tcPr>
            <w:tcW w:w="3119" w:type="dxa"/>
          </w:tcPr>
          <w:p w:rsidR="000642F4" w:rsidRPr="00FD3B77" w:rsidRDefault="000642F4"/>
        </w:tc>
        <w:tc>
          <w:tcPr>
            <w:tcW w:w="1417" w:type="dxa"/>
          </w:tcPr>
          <w:p w:rsidR="000642F4" w:rsidRPr="00FD3B77" w:rsidRDefault="000642F4"/>
        </w:tc>
      </w:tr>
      <w:tr w:rsidR="000642F4" w:rsidRPr="00FD3B77" w:rsidTr="00F03AB7">
        <w:trPr>
          <w:trHeight w:val="340"/>
        </w:trPr>
        <w:tc>
          <w:tcPr>
            <w:tcW w:w="566" w:type="dxa"/>
          </w:tcPr>
          <w:p w:rsidR="000642F4" w:rsidRPr="00FD3B77" w:rsidRDefault="000642F4"/>
        </w:tc>
        <w:tc>
          <w:tcPr>
            <w:tcW w:w="2552" w:type="dxa"/>
            <w:gridSpan w:val="2"/>
          </w:tcPr>
          <w:p w:rsidR="000642F4" w:rsidRPr="00FD3B77" w:rsidRDefault="000642F4"/>
        </w:tc>
        <w:tc>
          <w:tcPr>
            <w:tcW w:w="2552" w:type="dxa"/>
          </w:tcPr>
          <w:p w:rsidR="000642F4" w:rsidRPr="00FD3B77" w:rsidRDefault="000642F4"/>
        </w:tc>
        <w:tc>
          <w:tcPr>
            <w:tcW w:w="3119" w:type="dxa"/>
          </w:tcPr>
          <w:p w:rsidR="000642F4" w:rsidRPr="00FD3B77" w:rsidRDefault="000642F4"/>
        </w:tc>
        <w:tc>
          <w:tcPr>
            <w:tcW w:w="1417" w:type="dxa"/>
          </w:tcPr>
          <w:p w:rsidR="000642F4" w:rsidRPr="00FD3B77" w:rsidRDefault="000642F4"/>
        </w:tc>
      </w:tr>
      <w:tr w:rsidR="000642F4" w:rsidRPr="00FD3B77" w:rsidTr="00F03AB7">
        <w:trPr>
          <w:trHeight w:val="340"/>
        </w:trPr>
        <w:tc>
          <w:tcPr>
            <w:tcW w:w="566" w:type="dxa"/>
          </w:tcPr>
          <w:p w:rsidR="000642F4" w:rsidRPr="00FD3B77" w:rsidRDefault="000642F4"/>
        </w:tc>
        <w:tc>
          <w:tcPr>
            <w:tcW w:w="2552" w:type="dxa"/>
            <w:gridSpan w:val="2"/>
          </w:tcPr>
          <w:p w:rsidR="000642F4" w:rsidRPr="00FD3B77" w:rsidRDefault="000642F4"/>
        </w:tc>
        <w:tc>
          <w:tcPr>
            <w:tcW w:w="2552" w:type="dxa"/>
          </w:tcPr>
          <w:p w:rsidR="000642F4" w:rsidRPr="00FD3B77" w:rsidRDefault="000642F4"/>
        </w:tc>
        <w:tc>
          <w:tcPr>
            <w:tcW w:w="3119" w:type="dxa"/>
          </w:tcPr>
          <w:p w:rsidR="000642F4" w:rsidRPr="00FD3B77" w:rsidRDefault="000642F4"/>
        </w:tc>
        <w:tc>
          <w:tcPr>
            <w:tcW w:w="1417" w:type="dxa"/>
          </w:tcPr>
          <w:p w:rsidR="000642F4" w:rsidRPr="00FD3B77" w:rsidRDefault="000642F4"/>
        </w:tc>
      </w:tr>
      <w:tr w:rsidR="000642F4" w:rsidRPr="00FD3B77" w:rsidTr="00F03AB7">
        <w:trPr>
          <w:trHeight w:val="340"/>
        </w:trPr>
        <w:tc>
          <w:tcPr>
            <w:tcW w:w="566" w:type="dxa"/>
          </w:tcPr>
          <w:p w:rsidR="000642F4" w:rsidRPr="00FD3B77" w:rsidRDefault="000642F4"/>
        </w:tc>
        <w:tc>
          <w:tcPr>
            <w:tcW w:w="2552" w:type="dxa"/>
            <w:gridSpan w:val="2"/>
          </w:tcPr>
          <w:p w:rsidR="000642F4" w:rsidRPr="00FD3B77" w:rsidRDefault="000642F4"/>
        </w:tc>
        <w:tc>
          <w:tcPr>
            <w:tcW w:w="2552" w:type="dxa"/>
          </w:tcPr>
          <w:p w:rsidR="000642F4" w:rsidRPr="00FD3B77" w:rsidRDefault="000642F4"/>
        </w:tc>
        <w:tc>
          <w:tcPr>
            <w:tcW w:w="3119" w:type="dxa"/>
          </w:tcPr>
          <w:p w:rsidR="000642F4" w:rsidRPr="00FD3B77" w:rsidRDefault="000642F4"/>
        </w:tc>
        <w:tc>
          <w:tcPr>
            <w:tcW w:w="1417" w:type="dxa"/>
          </w:tcPr>
          <w:p w:rsidR="000642F4" w:rsidRPr="00FD3B77" w:rsidRDefault="000642F4"/>
        </w:tc>
      </w:tr>
      <w:tr w:rsidR="000642F4" w:rsidRPr="00FD3B77" w:rsidTr="00F03AB7">
        <w:trPr>
          <w:trHeight w:val="340"/>
        </w:trPr>
        <w:tc>
          <w:tcPr>
            <w:tcW w:w="566" w:type="dxa"/>
          </w:tcPr>
          <w:p w:rsidR="000642F4" w:rsidRPr="00FD3B77" w:rsidRDefault="000642F4"/>
        </w:tc>
        <w:tc>
          <w:tcPr>
            <w:tcW w:w="2552" w:type="dxa"/>
            <w:gridSpan w:val="2"/>
          </w:tcPr>
          <w:p w:rsidR="000642F4" w:rsidRPr="00FD3B77" w:rsidRDefault="000642F4"/>
        </w:tc>
        <w:tc>
          <w:tcPr>
            <w:tcW w:w="2552" w:type="dxa"/>
          </w:tcPr>
          <w:p w:rsidR="000642F4" w:rsidRPr="00FD3B77" w:rsidRDefault="000642F4"/>
        </w:tc>
        <w:tc>
          <w:tcPr>
            <w:tcW w:w="3119" w:type="dxa"/>
          </w:tcPr>
          <w:p w:rsidR="000642F4" w:rsidRPr="00FD3B77" w:rsidRDefault="000642F4"/>
        </w:tc>
        <w:tc>
          <w:tcPr>
            <w:tcW w:w="1417" w:type="dxa"/>
          </w:tcPr>
          <w:p w:rsidR="000642F4" w:rsidRPr="00FD3B77" w:rsidRDefault="000642F4"/>
        </w:tc>
      </w:tr>
      <w:tr w:rsidR="000642F4" w:rsidRPr="00FD3B77" w:rsidTr="00F03AB7">
        <w:trPr>
          <w:trHeight w:val="340"/>
        </w:trPr>
        <w:tc>
          <w:tcPr>
            <w:tcW w:w="566" w:type="dxa"/>
          </w:tcPr>
          <w:p w:rsidR="000642F4" w:rsidRPr="00FD3B77" w:rsidRDefault="000642F4"/>
        </w:tc>
        <w:tc>
          <w:tcPr>
            <w:tcW w:w="2552" w:type="dxa"/>
            <w:gridSpan w:val="2"/>
          </w:tcPr>
          <w:p w:rsidR="000642F4" w:rsidRPr="00FD3B77" w:rsidRDefault="000642F4"/>
        </w:tc>
        <w:tc>
          <w:tcPr>
            <w:tcW w:w="2552" w:type="dxa"/>
          </w:tcPr>
          <w:p w:rsidR="000642F4" w:rsidRPr="00FD3B77" w:rsidRDefault="000642F4"/>
        </w:tc>
        <w:tc>
          <w:tcPr>
            <w:tcW w:w="3119" w:type="dxa"/>
          </w:tcPr>
          <w:p w:rsidR="000642F4" w:rsidRPr="00FD3B77" w:rsidRDefault="000642F4"/>
        </w:tc>
        <w:tc>
          <w:tcPr>
            <w:tcW w:w="1417" w:type="dxa"/>
          </w:tcPr>
          <w:p w:rsidR="000642F4" w:rsidRPr="00FD3B77" w:rsidRDefault="000642F4"/>
        </w:tc>
      </w:tr>
      <w:tr w:rsidR="000642F4" w:rsidRPr="00FD3B77" w:rsidTr="00F03AB7">
        <w:trPr>
          <w:trHeight w:val="340"/>
        </w:trPr>
        <w:tc>
          <w:tcPr>
            <w:tcW w:w="566" w:type="dxa"/>
          </w:tcPr>
          <w:p w:rsidR="000642F4" w:rsidRPr="00FD3B77" w:rsidRDefault="000642F4"/>
        </w:tc>
        <w:tc>
          <w:tcPr>
            <w:tcW w:w="2552" w:type="dxa"/>
            <w:gridSpan w:val="2"/>
          </w:tcPr>
          <w:p w:rsidR="000642F4" w:rsidRPr="00FD3B77" w:rsidRDefault="000642F4"/>
        </w:tc>
        <w:tc>
          <w:tcPr>
            <w:tcW w:w="2552" w:type="dxa"/>
          </w:tcPr>
          <w:p w:rsidR="000642F4" w:rsidRPr="00FD3B77" w:rsidRDefault="000642F4"/>
        </w:tc>
        <w:tc>
          <w:tcPr>
            <w:tcW w:w="3119" w:type="dxa"/>
          </w:tcPr>
          <w:p w:rsidR="000642F4" w:rsidRPr="00FD3B77" w:rsidRDefault="000642F4"/>
        </w:tc>
        <w:tc>
          <w:tcPr>
            <w:tcW w:w="1417" w:type="dxa"/>
          </w:tcPr>
          <w:p w:rsidR="000642F4" w:rsidRPr="00FD3B77" w:rsidRDefault="000642F4"/>
        </w:tc>
      </w:tr>
      <w:tr w:rsidR="000642F4" w:rsidRPr="00FD3B77" w:rsidTr="00F03AB7">
        <w:trPr>
          <w:trHeight w:val="340"/>
        </w:trPr>
        <w:tc>
          <w:tcPr>
            <w:tcW w:w="566" w:type="dxa"/>
          </w:tcPr>
          <w:p w:rsidR="000642F4" w:rsidRPr="00FD3B77" w:rsidRDefault="000642F4"/>
        </w:tc>
        <w:tc>
          <w:tcPr>
            <w:tcW w:w="2552" w:type="dxa"/>
            <w:gridSpan w:val="2"/>
          </w:tcPr>
          <w:p w:rsidR="000642F4" w:rsidRPr="00FD3B77" w:rsidRDefault="000642F4"/>
        </w:tc>
        <w:tc>
          <w:tcPr>
            <w:tcW w:w="2552" w:type="dxa"/>
          </w:tcPr>
          <w:p w:rsidR="000642F4" w:rsidRPr="00FD3B77" w:rsidRDefault="000642F4"/>
        </w:tc>
        <w:tc>
          <w:tcPr>
            <w:tcW w:w="3119" w:type="dxa"/>
          </w:tcPr>
          <w:p w:rsidR="000642F4" w:rsidRPr="00FD3B77" w:rsidRDefault="000642F4"/>
        </w:tc>
        <w:tc>
          <w:tcPr>
            <w:tcW w:w="1417" w:type="dxa"/>
          </w:tcPr>
          <w:p w:rsidR="000642F4" w:rsidRPr="00FD3B77" w:rsidRDefault="000642F4"/>
        </w:tc>
      </w:tr>
      <w:tr w:rsidR="000642F4" w:rsidRPr="00FD3B77" w:rsidTr="00F03AB7">
        <w:trPr>
          <w:trHeight w:val="340"/>
        </w:trPr>
        <w:tc>
          <w:tcPr>
            <w:tcW w:w="566" w:type="dxa"/>
          </w:tcPr>
          <w:p w:rsidR="000642F4" w:rsidRPr="00FD3B77" w:rsidRDefault="000642F4"/>
        </w:tc>
        <w:tc>
          <w:tcPr>
            <w:tcW w:w="2552" w:type="dxa"/>
            <w:gridSpan w:val="2"/>
          </w:tcPr>
          <w:p w:rsidR="000642F4" w:rsidRPr="00FD3B77" w:rsidRDefault="000642F4"/>
        </w:tc>
        <w:tc>
          <w:tcPr>
            <w:tcW w:w="2552" w:type="dxa"/>
          </w:tcPr>
          <w:p w:rsidR="000642F4" w:rsidRPr="00FD3B77" w:rsidRDefault="000642F4"/>
        </w:tc>
        <w:tc>
          <w:tcPr>
            <w:tcW w:w="3119" w:type="dxa"/>
          </w:tcPr>
          <w:p w:rsidR="000642F4" w:rsidRPr="00FD3B77" w:rsidRDefault="000642F4"/>
        </w:tc>
        <w:tc>
          <w:tcPr>
            <w:tcW w:w="1417" w:type="dxa"/>
          </w:tcPr>
          <w:p w:rsidR="000642F4" w:rsidRPr="00FD3B77" w:rsidRDefault="000642F4"/>
        </w:tc>
      </w:tr>
      <w:tr w:rsidR="000642F4" w:rsidRPr="00FD3B77" w:rsidTr="00F03AB7">
        <w:trPr>
          <w:trHeight w:val="340"/>
        </w:trPr>
        <w:tc>
          <w:tcPr>
            <w:tcW w:w="566" w:type="dxa"/>
          </w:tcPr>
          <w:p w:rsidR="000642F4" w:rsidRPr="00FD3B77" w:rsidRDefault="000642F4"/>
        </w:tc>
        <w:tc>
          <w:tcPr>
            <w:tcW w:w="2552" w:type="dxa"/>
            <w:gridSpan w:val="2"/>
          </w:tcPr>
          <w:p w:rsidR="000642F4" w:rsidRPr="00FD3B77" w:rsidRDefault="000642F4"/>
        </w:tc>
        <w:tc>
          <w:tcPr>
            <w:tcW w:w="2552" w:type="dxa"/>
          </w:tcPr>
          <w:p w:rsidR="000642F4" w:rsidRPr="00FD3B77" w:rsidRDefault="000642F4"/>
        </w:tc>
        <w:tc>
          <w:tcPr>
            <w:tcW w:w="3119" w:type="dxa"/>
          </w:tcPr>
          <w:p w:rsidR="000642F4" w:rsidRPr="00FD3B77" w:rsidRDefault="000642F4"/>
        </w:tc>
        <w:tc>
          <w:tcPr>
            <w:tcW w:w="1417" w:type="dxa"/>
          </w:tcPr>
          <w:p w:rsidR="000642F4" w:rsidRPr="00FD3B77" w:rsidRDefault="000642F4"/>
        </w:tc>
      </w:tr>
      <w:tr w:rsidR="000642F4" w:rsidRPr="00FD3B77" w:rsidTr="00F03AB7">
        <w:trPr>
          <w:trHeight w:val="340"/>
        </w:trPr>
        <w:tc>
          <w:tcPr>
            <w:tcW w:w="566" w:type="dxa"/>
          </w:tcPr>
          <w:p w:rsidR="000642F4" w:rsidRPr="00FD3B77" w:rsidRDefault="000642F4"/>
        </w:tc>
        <w:tc>
          <w:tcPr>
            <w:tcW w:w="2552" w:type="dxa"/>
            <w:gridSpan w:val="2"/>
          </w:tcPr>
          <w:p w:rsidR="000642F4" w:rsidRPr="00FD3B77" w:rsidRDefault="000642F4"/>
        </w:tc>
        <w:tc>
          <w:tcPr>
            <w:tcW w:w="2552" w:type="dxa"/>
          </w:tcPr>
          <w:p w:rsidR="000642F4" w:rsidRPr="00FD3B77" w:rsidRDefault="000642F4"/>
        </w:tc>
        <w:tc>
          <w:tcPr>
            <w:tcW w:w="3119" w:type="dxa"/>
          </w:tcPr>
          <w:p w:rsidR="000642F4" w:rsidRPr="00FD3B77" w:rsidRDefault="000642F4"/>
        </w:tc>
        <w:tc>
          <w:tcPr>
            <w:tcW w:w="1417" w:type="dxa"/>
          </w:tcPr>
          <w:p w:rsidR="000642F4" w:rsidRPr="00FD3B77" w:rsidRDefault="000642F4"/>
        </w:tc>
      </w:tr>
      <w:tr w:rsidR="000642F4" w:rsidRPr="00FD3B77" w:rsidTr="00F03AB7">
        <w:trPr>
          <w:trHeight w:val="340"/>
        </w:trPr>
        <w:tc>
          <w:tcPr>
            <w:tcW w:w="566" w:type="dxa"/>
          </w:tcPr>
          <w:p w:rsidR="000642F4" w:rsidRPr="00FD3B77" w:rsidRDefault="000642F4"/>
        </w:tc>
        <w:tc>
          <w:tcPr>
            <w:tcW w:w="2552" w:type="dxa"/>
            <w:gridSpan w:val="2"/>
          </w:tcPr>
          <w:p w:rsidR="000642F4" w:rsidRPr="00FD3B77" w:rsidRDefault="000642F4"/>
        </w:tc>
        <w:tc>
          <w:tcPr>
            <w:tcW w:w="2552" w:type="dxa"/>
          </w:tcPr>
          <w:p w:rsidR="000642F4" w:rsidRPr="00FD3B77" w:rsidRDefault="000642F4"/>
        </w:tc>
        <w:tc>
          <w:tcPr>
            <w:tcW w:w="3119" w:type="dxa"/>
          </w:tcPr>
          <w:p w:rsidR="000642F4" w:rsidRPr="00FD3B77" w:rsidRDefault="000642F4"/>
        </w:tc>
        <w:tc>
          <w:tcPr>
            <w:tcW w:w="1417" w:type="dxa"/>
          </w:tcPr>
          <w:p w:rsidR="000642F4" w:rsidRPr="00FD3B77" w:rsidRDefault="000642F4"/>
        </w:tc>
      </w:tr>
      <w:tr w:rsidR="000642F4" w:rsidRPr="00FD3B77" w:rsidTr="00F03AB7">
        <w:trPr>
          <w:trHeight w:val="340"/>
        </w:trPr>
        <w:tc>
          <w:tcPr>
            <w:tcW w:w="566" w:type="dxa"/>
          </w:tcPr>
          <w:p w:rsidR="000642F4" w:rsidRPr="00FD3B77" w:rsidRDefault="000642F4"/>
        </w:tc>
        <w:tc>
          <w:tcPr>
            <w:tcW w:w="2552" w:type="dxa"/>
            <w:gridSpan w:val="2"/>
          </w:tcPr>
          <w:p w:rsidR="000642F4" w:rsidRPr="00FD3B77" w:rsidRDefault="000642F4"/>
        </w:tc>
        <w:tc>
          <w:tcPr>
            <w:tcW w:w="2552" w:type="dxa"/>
          </w:tcPr>
          <w:p w:rsidR="000642F4" w:rsidRPr="00FD3B77" w:rsidRDefault="000642F4"/>
        </w:tc>
        <w:tc>
          <w:tcPr>
            <w:tcW w:w="3119" w:type="dxa"/>
          </w:tcPr>
          <w:p w:rsidR="000642F4" w:rsidRPr="00FD3B77" w:rsidRDefault="000642F4"/>
        </w:tc>
        <w:tc>
          <w:tcPr>
            <w:tcW w:w="1417" w:type="dxa"/>
          </w:tcPr>
          <w:p w:rsidR="000642F4" w:rsidRPr="00FD3B77" w:rsidRDefault="000642F4"/>
        </w:tc>
      </w:tr>
      <w:tr w:rsidR="000642F4" w:rsidRPr="00FD3B77" w:rsidTr="00F03AB7">
        <w:trPr>
          <w:trHeight w:val="340"/>
        </w:trPr>
        <w:tc>
          <w:tcPr>
            <w:tcW w:w="566" w:type="dxa"/>
          </w:tcPr>
          <w:p w:rsidR="000642F4" w:rsidRPr="00FD3B77" w:rsidRDefault="000642F4"/>
        </w:tc>
        <w:tc>
          <w:tcPr>
            <w:tcW w:w="2552" w:type="dxa"/>
            <w:gridSpan w:val="2"/>
          </w:tcPr>
          <w:p w:rsidR="000642F4" w:rsidRPr="00FD3B77" w:rsidRDefault="000642F4"/>
        </w:tc>
        <w:tc>
          <w:tcPr>
            <w:tcW w:w="2552" w:type="dxa"/>
          </w:tcPr>
          <w:p w:rsidR="000642F4" w:rsidRPr="00FD3B77" w:rsidRDefault="000642F4"/>
        </w:tc>
        <w:tc>
          <w:tcPr>
            <w:tcW w:w="3119" w:type="dxa"/>
          </w:tcPr>
          <w:p w:rsidR="000642F4" w:rsidRPr="00FD3B77" w:rsidRDefault="000642F4"/>
        </w:tc>
        <w:tc>
          <w:tcPr>
            <w:tcW w:w="1417" w:type="dxa"/>
          </w:tcPr>
          <w:p w:rsidR="000642F4" w:rsidRPr="00FD3B77" w:rsidRDefault="000642F4"/>
        </w:tc>
      </w:tr>
      <w:tr w:rsidR="000642F4" w:rsidRPr="00FD3B77" w:rsidTr="00F03AB7">
        <w:trPr>
          <w:trHeight w:val="340"/>
        </w:trPr>
        <w:tc>
          <w:tcPr>
            <w:tcW w:w="566" w:type="dxa"/>
          </w:tcPr>
          <w:p w:rsidR="000642F4" w:rsidRPr="00FD3B77" w:rsidRDefault="000642F4"/>
        </w:tc>
        <w:tc>
          <w:tcPr>
            <w:tcW w:w="2552" w:type="dxa"/>
            <w:gridSpan w:val="2"/>
          </w:tcPr>
          <w:p w:rsidR="000642F4" w:rsidRPr="00FD3B77" w:rsidRDefault="000642F4"/>
        </w:tc>
        <w:tc>
          <w:tcPr>
            <w:tcW w:w="2552" w:type="dxa"/>
          </w:tcPr>
          <w:p w:rsidR="000642F4" w:rsidRPr="00FD3B77" w:rsidRDefault="000642F4"/>
        </w:tc>
        <w:tc>
          <w:tcPr>
            <w:tcW w:w="3119" w:type="dxa"/>
          </w:tcPr>
          <w:p w:rsidR="000642F4" w:rsidRPr="00FD3B77" w:rsidRDefault="000642F4"/>
        </w:tc>
        <w:tc>
          <w:tcPr>
            <w:tcW w:w="1417" w:type="dxa"/>
          </w:tcPr>
          <w:p w:rsidR="000642F4" w:rsidRPr="00FD3B77" w:rsidRDefault="000642F4"/>
        </w:tc>
      </w:tr>
      <w:tr w:rsidR="000642F4" w:rsidRPr="00FD3B77" w:rsidTr="00F03AB7">
        <w:trPr>
          <w:trHeight w:val="340"/>
        </w:trPr>
        <w:tc>
          <w:tcPr>
            <w:tcW w:w="566" w:type="dxa"/>
          </w:tcPr>
          <w:p w:rsidR="000642F4" w:rsidRPr="00FD3B77" w:rsidRDefault="000642F4"/>
        </w:tc>
        <w:tc>
          <w:tcPr>
            <w:tcW w:w="2552" w:type="dxa"/>
            <w:gridSpan w:val="2"/>
          </w:tcPr>
          <w:p w:rsidR="000642F4" w:rsidRPr="00FD3B77" w:rsidRDefault="000642F4"/>
        </w:tc>
        <w:tc>
          <w:tcPr>
            <w:tcW w:w="2552" w:type="dxa"/>
          </w:tcPr>
          <w:p w:rsidR="000642F4" w:rsidRPr="00FD3B77" w:rsidRDefault="000642F4"/>
        </w:tc>
        <w:tc>
          <w:tcPr>
            <w:tcW w:w="3119" w:type="dxa"/>
          </w:tcPr>
          <w:p w:rsidR="000642F4" w:rsidRPr="00FD3B77" w:rsidRDefault="000642F4"/>
        </w:tc>
        <w:tc>
          <w:tcPr>
            <w:tcW w:w="1417" w:type="dxa"/>
          </w:tcPr>
          <w:p w:rsidR="000642F4" w:rsidRPr="00FD3B77" w:rsidRDefault="000642F4"/>
        </w:tc>
      </w:tr>
      <w:tr w:rsidR="000642F4" w:rsidRPr="00FD3B77" w:rsidTr="00F03AB7">
        <w:trPr>
          <w:trHeight w:val="340"/>
        </w:trPr>
        <w:tc>
          <w:tcPr>
            <w:tcW w:w="566" w:type="dxa"/>
          </w:tcPr>
          <w:p w:rsidR="000642F4" w:rsidRPr="00FD3B77" w:rsidRDefault="000642F4"/>
        </w:tc>
        <w:tc>
          <w:tcPr>
            <w:tcW w:w="2552" w:type="dxa"/>
            <w:gridSpan w:val="2"/>
          </w:tcPr>
          <w:p w:rsidR="000642F4" w:rsidRPr="00FD3B77" w:rsidRDefault="000642F4"/>
        </w:tc>
        <w:tc>
          <w:tcPr>
            <w:tcW w:w="2552" w:type="dxa"/>
          </w:tcPr>
          <w:p w:rsidR="000642F4" w:rsidRPr="00FD3B77" w:rsidRDefault="000642F4"/>
        </w:tc>
        <w:tc>
          <w:tcPr>
            <w:tcW w:w="3119" w:type="dxa"/>
          </w:tcPr>
          <w:p w:rsidR="000642F4" w:rsidRPr="00FD3B77" w:rsidRDefault="000642F4"/>
        </w:tc>
        <w:tc>
          <w:tcPr>
            <w:tcW w:w="1417" w:type="dxa"/>
          </w:tcPr>
          <w:p w:rsidR="000642F4" w:rsidRPr="00FD3B77" w:rsidRDefault="000642F4"/>
        </w:tc>
      </w:tr>
      <w:tr w:rsidR="000642F4" w:rsidRPr="00FD3B77" w:rsidTr="00F03AB7">
        <w:trPr>
          <w:trHeight w:val="340"/>
        </w:trPr>
        <w:tc>
          <w:tcPr>
            <w:tcW w:w="566" w:type="dxa"/>
          </w:tcPr>
          <w:p w:rsidR="000642F4" w:rsidRPr="00FD3B77" w:rsidRDefault="000642F4"/>
        </w:tc>
        <w:tc>
          <w:tcPr>
            <w:tcW w:w="2552" w:type="dxa"/>
            <w:gridSpan w:val="2"/>
          </w:tcPr>
          <w:p w:rsidR="000642F4" w:rsidRPr="00FD3B77" w:rsidRDefault="000642F4"/>
        </w:tc>
        <w:tc>
          <w:tcPr>
            <w:tcW w:w="2552" w:type="dxa"/>
          </w:tcPr>
          <w:p w:rsidR="000642F4" w:rsidRPr="00FD3B77" w:rsidRDefault="000642F4"/>
        </w:tc>
        <w:tc>
          <w:tcPr>
            <w:tcW w:w="3119" w:type="dxa"/>
          </w:tcPr>
          <w:p w:rsidR="000642F4" w:rsidRPr="00FD3B77" w:rsidRDefault="000642F4"/>
        </w:tc>
        <w:tc>
          <w:tcPr>
            <w:tcW w:w="1417" w:type="dxa"/>
          </w:tcPr>
          <w:p w:rsidR="000642F4" w:rsidRPr="00FD3B77" w:rsidRDefault="000642F4"/>
        </w:tc>
      </w:tr>
      <w:tr w:rsidR="000642F4" w:rsidRPr="00FD3B77" w:rsidTr="00F03AB7">
        <w:trPr>
          <w:trHeight w:val="340"/>
        </w:trPr>
        <w:tc>
          <w:tcPr>
            <w:tcW w:w="566" w:type="dxa"/>
          </w:tcPr>
          <w:p w:rsidR="000642F4" w:rsidRPr="00FD3B77" w:rsidRDefault="000642F4"/>
        </w:tc>
        <w:tc>
          <w:tcPr>
            <w:tcW w:w="2552" w:type="dxa"/>
            <w:gridSpan w:val="2"/>
          </w:tcPr>
          <w:p w:rsidR="000642F4" w:rsidRPr="00FD3B77" w:rsidRDefault="000642F4"/>
        </w:tc>
        <w:tc>
          <w:tcPr>
            <w:tcW w:w="2552" w:type="dxa"/>
          </w:tcPr>
          <w:p w:rsidR="000642F4" w:rsidRPr="00FD3B77" w:rsidRDefault="000642F4"/>
        </w:tc>
        <w:tc>
          <w:tcPr>
            <w:tcW w:w="3119" w:type="dxa"/>
          </w:tcPr>
          <w:p w:rsidR="000642F4" w:rsidRPr="00FD3B77" w:rsidRDefault="000642F4"/>
        </w:tc>
        <w:tc>
          <w:tcPr>
            <w:tcW w:w="1417" w:type="dxa"/>
          </w:tcPr>
          <w:p w:rsidR="000642F4" w:rsidRPr="00FD3B77" w:rsidRDefault="000642F4"/>
        </w:tc>
      </w:tr>
      <w:tr w:rsidR="000642F4" w:rsidRPr="00FD3B77" w:rsidTr="00F03AB7">
        <w:trPr>
          <w:trHeight w:val="340"/>
        </w:trPr>
        <w:tc>
          <w:tcPr>
            <w:tcW w:w="566" w:type="dxa"/>
          </w:tcPr>
          <w:p w:rsidR="000642F4" w:rsidRPr="00FD3B77" w:rsidRDefault="000642F4"/>
        </w:tc>
        <w:tc>
          <w:tcPr>
            <w:tcW w:w="2552" w:type="dxa"/>
            <w:gridSpan w:val="2"/>
          </w:tcPr>
          <w:p w:rsidR="000642F4" w:rsidRPr="00FD3B77" w:rsidRDefault="000642F4"/>
        </w:tc>
        <w:tc>
          <w:tcPr>
            <w:tcW w:w="2552" w:type="dxa"/>
          </w:tcPr>
          <w:p w:rsidR="000642F4" w:rsidRPr="00FD3B77" w:rsidRDefault="000642F4"/>
        </w:tc>
        <w:tc>
          <w:tcPr>
            <w:tcW w:w="3119" w:type="dxa"/>
          </w:tcPr>
          <w:p w:rsidR="000642F4" w:rsidRPr="00FD3B77" w:rsidRDefault="000642F4"/>
        </w:tc>
        <w:tc>
          <w:tcPr>
            <w:tcW w:w="1417" w:type="dxa"/>
          </w:tcPr>
          <w:p w:rsidR="000642F4" w:rsidRPr="00FD3B77" w:rsidRDefault="000642F4"/>
        </w:tc>
      </w:tr>
      <w:tr w:rsidR="000642F4" w:rsidRPr="00FD3B77" w:rsidTr="00F03AB7">
        <w:trPr>
          <w:trHeight w:val="340"/>
        </w:trPr>
        <w:tc>
          <w:tcPr>
            <w:tcW w:w="566" w:type="dxa"/>
          </w:tcPr>
          <w:p w:rsidR="000642F4" w:rsidRPr="00FD3B77" w:rsidRDefault="000642F4"/>
        </w:tc>
        <w:tc>
          <w:tcPr>
            <w:tcW w:w="2552" w:type="dxa"/>
            <w:gridSpan w:val="2"/>
          </w:tcPr>
          <w:p w:rsidR="000642F4" w:rsidRPr="00FD3B77" w:rsidRDefault="000642F4"/>
        </w:tc>
        <w:tc>
          <w:tcPr>
            <w:tcW w:w="2552" w:type="dxa"/>
          </w:tcPr>
          <w:p w:rsidR="000642F4" w:rsidRPr="00FD3B77" w:rsidRDefault="000642F4"/>
        </w:tc>
        <w:tc>
          <w:tcPr>
            <w:tcW w:w="3119" w:type="dxa"/>
          </w:tcPr>
          <w:p w:rsidR="000642F4" w:rsidRPr="00FD3B77" w:rsidRDefault="000642F4"/>
        </w:tc>
        <w:tc>
          <w:tcPr>
            <w:tcW w:w="1417" w:type="dxa"/>
          </w:tcPr>
          <w:p w:rsidR="000642F4" w:rsidRPr="00FD3B77" w:rsidRDefault="000642F4"/>
        </w:tc>
      </w:tr>
      <w:tr w:rsidR="000642F4" w:rsidRPr="00FD3B77" w:rsidTr="00F03AB7">
        <w:trPr>
          <w:trHeight w:val="340"/>
        </w:trPr>
        <w:tc>
          <w:tcPr>
            <w:tcW w:w="566" w:type="dxa"/>
          </w:tcPr>
          <w:p w:rsidR="000642F4" w:rsidRPr="00FD3B77" w:rsidRDefault="000642F4"/>
        </w:tc>
        <w:tc>
          <w:tcPr>
            <w:tcW w:w="2552" w:type="dxa"/>
            <w:gridSpan w:val="2"/>
          </w:tcPr>
          <w:p w:rsidR="000642F4" w:rsidRPr="00FD3B77" w:rsidRDefault="000642F4"/>
        </w:tc>
        <w:tc>
          <w:tcPr>
            <w:tcW w:w="2552" w:type="dxa"/>
          </w:tcPr>
          <w:p w:rsidR="000642F4" w:rsidRPr="00FD3B77" w:rsidRDefault="000642F4"/>
        </w:tc>
        <w:tc>
          <w:tcPr>
            <w:tcW w:w="3119" w:type="dxa"/>
          </w:tcPr>
          <w:p w:rsidR="000642F4" w:rsidRPr="00FD3B77" w:rsidRDefault="000642F4"/>
        </w:tc>
        <w:tc>
          <w:tcPr>
            <w:tcW w:w="1417" w:type="dxa"/>
          </w:tcPr>
          <w:p w:rsidR="000642F4" w:rsidRPr="00FD3B77" w:rsidRDefault="000642F4"/>
        </w:tc>
      </w:tr>
      <w:tr w:rsidR="000642F4" w:rsidRPr="00FD3B77" w:rsidTr="00F03AB7">
        <w:trPr>
          <w:trHeight w:val="340"/>
        </w:trPr>
        <w:tc>
          <w:tcPr>
            <w:tcW w:w="566" w:type="dxa"/>
          </w:tcPr>
          <w:p w:rsidR="000642F4" w:rsidRPr="00FD3B77" w:rsidRDefault="000642F4"/>
        </w:tc>
        <w:tc>
          <w:tcPr>
            <w:tcW w:w="2552" w:type="dxa"/>
            <w:gridSpan w:val="2"/>
          </w:tcPr>
          <w:p w:rsidR="000642F4" w:rsidRPr="00FD3B77" w:rsidRDefault="000642F4"/>
        </w:tc>
        <w:tc>
          <w:tcPr>
            <w:tcW w:w="2552" w:type="dxa"/>
          </w:tcPr>
          <w:p w:rsidR="000642F4" w:rsidRPr="00FD3B77" w:rsidRDefault="000642F4"/>
        </w:tc>
        <w:tc>
          <w:tcPr>
            <w:tcW w:w="3119" w:type="dxa"/>
          </w:tcPr>
          <w:p w:rsidR="000642F4" w:rsidRPr="00FD3B77" w:rsidRDefault="000642F4"/>
        </w:tc>
        <w:tc>
          <w:tcPr>
            <w:tcW w:w="1417" w:type="dxa"/>
          </w:tcPr>
          <w:p w:rsidR="000642F4" w:rsidRPr="00FD3B77" w:rsidRDefault="000642F4"/>
        </w:tc>
      </w:tr>
      <w:tr w:rsidR="000642F4" w:rsidRPr="00FD3B77" w:rsidTr="00F03AB7">
        <w:trPr>
          <w:trHeight w:val="340"/>
        </w:trPr>
        <w:tc>
          <w:tcPr>
            <w:tcW w:w="566" w:type="dxa"/>
          </w:tcPr>
          <w:p w:rsidR="000642F4" w:rsidRPr="00FD3B77" w:rsidRDefault="000642F4"/>
        </w:tc>
        <w:tc>
          <w:tcPr>
            <w:tcW w:w="2552" w:type="dxa"/>
            <w:gridSpan w:val="2"/>
          </w:tcPr>
          <w:p w:rsidR="000642F4" w:rsidRPr="00FD3B77" w:rsidRDefault="000642F4"/>
        </w:tc>
        <w:tc>
          <w:tcPr>
            <w:tcW w:w="2552" w:type="dxa"/>
          </w:tcPr>
          <w:p w:rsidR="000642F4" w:rsidRPr="00FD3B77" w:rsidRDefault="000642F4"/>
        </w:tc>
        <w:tc>
          <w:tcPr>
            <w:tcW w:w="3119" w:type="dxa"/>
          </w:tcPr>
          <w:p w:rsidR="000642F4" w:rsidRPr="00FD3B77" w:rsidRDefault="000642F4"/>
        </w:tc>
        <w:tc>
          <w:tcPr>
            <w:tcW w:w="1417" w:type="dxa"/>
          </w:tcPr>
          <w:p w:rsidR="000642F4" w:rsidRPr="00FD3B77" w:rsidRDefault="000642F4"/>
        </w:tc>
      </w:tr>
      <w:tr w:rsidR="000642F4" w:rsidRPr="00FD3B77" w:rsidTr="00F03AB7">
        <w:trPr>
          <w:trHeight w:val="340"/>
        </w:trPr>
        <w:tc>
          <w:tcPr>
            <w:tcW w:w="566" w:type="dxa"/>
          </w:tcPr>
          <w:p w:rsidR="000642F4" w:rsidRPr="00FD3B77" w:rsidRDefault="000642F4"/>
        </w:tc>
        <w:tc>
          <w:tcPr>
            <w:tcW w:w="2552" w:type="dxa"/>
            <w:gridSpan w:val="2"/>
          </w:tcPr>
          <w:p w:rsidR="000642F4" w:rsidRPr="00FD3B77" w:rsidRDefault="000642F4"/>
        </w:tc>
        <w:tc>
          <w:tcPr>
            <w:tcW w:w="2552" w:type="dxa"/>
          </w:tcPr>
          <w:p w:rsidR="000642F4" w:rsidRPr="00FD3B77" w:rsidRDefault="000642F4"/>
        </w:tc>
        <w:tc>
          <w:tcPr>
            <w:tcW w:w="3119" w:type="dxa"/>
          </w:tcPr>
          <w:p w:rsidR="000642F4" w:rsidRPr="00FD3B77" w:rsidRDefault="000642F4"/>
        </w:tc>
        <w:tc>
          <w:tcPr>
            <w:tcW w:w="1417" w:type="dxa"/>
          </w:tcPr>
          <w:p w:rsidR="000642F4" w:rsidRPr="00FD3B77" w:rsidRDefault="000642F4"/>
        </w:tc>
      </w:tr>
      <w:tr w:rsidR="000642F4" w:rsidRPr="00FD3B77" w:rsidTr="00F03AB7">
        <w:trPr>
          <w:trHeight w:val="340"/>
        </w:trPr>
        <w:tc>
          <w:tcPr>
            <w:tcW w:w="566" w:type="dxa"/>
          </w:tcPr>
          <w:p w:rsidR="000642F4" w:rsidRPr="00FD3B77" w:rsidRDefault="000642F4"/>
        </w:tc>
        <w:tc>
          <w:tcPr>
            <w:tcW w:w="2552" w:type="dxa"/>
            <w:gridSpan w:val="2"/>
          </w:tcPr>
          <w:p w:rsidR="000642F4" w:rsidRPr="00FD3B77" w:rsidRDefault="000642F4"/>
        </w:tc>
        <w:tc>
          <w:tcPr>
            <w:tcW w:w="2552" w:type="dxa"/>
          </w:tcPr>
          <w:p w:rsidR="000642F4" w:rsidRPr="00FD3B77" w:rsidRDefault="000642F4"/>
        </w:tc>
        <w:tc>
          <w:tcPr>
            <w:tcW w:w="3119" w:type="dxa"/>
          </w:tcPr>
          <w:p w:rsidR="000642F4" w:rsidRPr="00FD3B77" w:rsidRDefault="000642F4"/>
        </w:tc>
        <w:tc>
          <w:tcPr>
            <w:tcW w:w="1417" w:type="dxa"/>
          </w:tcPr>
          <w:p w:rsidR="000642F4" w:rsidRPr="00FD3B77" w:rsidRDefault="000642F4"/>
        </w:tc>
      </w:tr>
      <w:tr w:rsidR="000642F4" w:rsidRPr="00FD3B77" w:rsidTr="00F03AB7">
        <w:trPr>
          <w:trHeight w:val="340"/>
        </w:trPr>
        <w:tc>
          <w:tcPr>
            <w:tcW w:w="566" w:type="dxa"/>
          </w:tcPr>
          <w:p w:rsidR="000642F4" w:rsidRPr="00FD3B77" w:rsidRDefault="000642F4"/>
        </w:tc>
        <w:tc>
          <w:tcPr>
            <w:tcW w:w="2552" w:type="dxa"/>
            <w:gridSpan w:val="2"/>
          </w:tcPr>
          <w:p w:rsidR="000642F4" w:rsidRPr="00FD3B77" w:rsidRDefault="000642F4"/>
        </w:tc>
        <w:tc>
          <w:tcPr>
            <w:tcW w:w="2552" w:type="dxa"/>
          </w:tcPr>
          <w:p w:rsidR="000642F4" w:rsidRPr="00FD3B77" w:rsidRDefault="000642F4"/>
        </w:tc>
        <w:tc>
          <w:tcPr>
            <w:tcW w:w="3119" w:type="dxa"/>
          </w:tcPr>
          <w:p w:rsidR="000642F4" w:rsidRPr="00FD3B77" w:rsidRDefault="000642F4"/>
        </w:tc>
        <w:tc>
          <w:tcPr>
            <w:tcW w:w="1417" w:type="dxa"/>
          </w:tcPr>
          <w:p w:rsidR="000642F4" w:rsidRPr="00FD3B77" w:rsidRDefault="000642F4"/>
        </w:tc>
      </w:tr>
      <w:tr w:rsidR="00FD3B77" w:rsidTr="00FD3B77">
        <w:trPr>
          <w:gridAfter w:val="2"/>
          <w:wAfter w:w="4536" w:type="dxa"/>
          <w:trHeight w:val="340"/>
        </w:trPr>
        <w:tc>
          <w:tcPr>
            <w:tcW w:w="1985" w:type="dxa"/>
            <w:gridSpan w:val="2"/>
          </w:tcPr>
          <w:p w:rsidR="00FD3B77" w:rsidRPr="000642F4" w:rsidRDefault="00FD3B77">
            <w:pPr>
              <w:rPr>
                <w:b/>
              </w:rPr>
            </w:pPr>
            <w:r w:rsidRPr="000642F4">
              <w:rPr>
                <w:b/>
              </w:rPr>
              <w:t>Bainisteoir</w:t>
            </w:r>
          </w:p>
        </w:tc>
        <w:tc>
          <w:tcPr>
            <w:tcW w:w="3685" w:type="dxa"/>
            <w:gridSpan w:val="2"/>
          </w:tcPr>
          <w:p w:rsidR="00FD3B77" w:rsidRDefault="00FD3B77"/>
        </w:tc>
      </w:tr>
      <w:tr w:rsidR="00FD3B77" w:rsidTr="00FD3B77">
        <w:trPr>
          <w:gridAfter w:val="2"/>
          <w:wAfter w:w="4536" w:type="dxa"/>
          <w:trHeight w:val="340"/>
        </w:trPr>
        <w:tc>
          <w:tcPr>
            <w:tcW w:w="1985" w:type="dxa"/>
            <w:gridSpan w:val="2"/>
          </w:tcPr>
          <w:p w:rsidR="00FD3B77" w:rsidRPr="000642F4" w:rsidRDefault="000642F4">
            <w:pPr>
              <w:rPr>
                <w:b/>
              </w:rPr>
            </w:pPr>
            <w:r w:rsidRPr="000642F4">
              <w:rPr>
                <w:b/>
              </w:rPr>
              <w:t xml:space="preserve">Maor Foirne </w:t>
            </w:r>
          </w:p>
        </w:tc>
        <w:tc>
          <w:tcPr>
            <w:tcW w:w="3685" w:type="dxa"/>
            <w:gridSpan w:val="2"/>
          </w:tcPr>
          <w:p w:rsidR="00FD3B77" w:rsidRDefault="00FD3B77"/>
        </w:tc>
      </w:tr>
      <w:tr w:rsidR="00FD3B77" w:rsidTr="00FD3B77">
        <w:trPr>
          <w:gridAfter w:val="2"/>
          <w:wAfter w:w="4536" w:type="dxa"/>
          <w:trHeight w:val="340"/>
        </w:trPr>
        <w:tc>
          <w:tcPr>
            <w:tcW w:w="1985" w:type="dxa"/>
            <w:gridSpan w:val="2"/>
          </w:tcPr>
          <w:p w:rsidR="00FD3B77" w:rsidRPr="000642F4" w:rsidRDefault="000642F4">
            <w:pPr>
              <w:rPr>
                <w:b/>
              </w:rPr>
            </w:pPr>
            <w:r w:rsidRPr="000642F4">
              <w:rPr>
                <w:b/>
              </w:rPr>
              <w:t>Maor Uisce I</w:t>
            </w:r>
          </w:p>
        </w:tc>
        <w:tc>
          <w:tcPr>
            <w:tcW w:w="3685" w:type="dxa"/>
            <w:gridSpan w:val="2"/>
          </w:tcPr>
          <w:p w:rsidR="00FD3B77" w:rsidRDefault="00FD3B77"/>
        </w:tc>
      </w:tr>
      <w:tr w:rsidR="000642F4" w:rsidTr="00FD3B77">
        <w:trPr>
          <w:gridAfter w:val="2"/>
          <w:wAfter w:w="4536" w:type="dxa"/>
          <w:trHeight w:val="340"/>
        </w:trPr>
        <w:tc>
          <w:tcPr>
            <w:tcW w:w="1985" w:type="dxa"/>
            <w:gridSpan w:val="2"/>
          </w:tcPr>
          <w:p w:rsidR="000642F4" w:rsidRPr="000642F4" w:rsidRDefault="000642F4">
            <w:pPr>
              <w:rPr>
                <w:b/>
              </w:rPr>
            </w:pPr>
            <w:r w:rsidRPr="000642F4">
              <w:rPr>
                <w:b/>
              </w:rPr>
              <w:t>Maor Uisce II</w:t>
            </w:r>
          </w:p>
        </w:tc>
        <w:tc>
          <w:tcPr>
            <w:tcW w:w="3685" w:type="dxa"/>
            <w:gridSpan w:val="2"/>
          </w:tcPr>
          <w:p w:rsidR="000642F4" w:rsidRDefault="000642F4"/>
        </w:tc>
      </w:tr>
      <w:tr w:rsidR="000642F4" w:rsidTr="00FD3B77">
        <w:trPr>
          <w:gridAfter w:val="2"/>
          <w:wAfter w:w="4536" w:type="dxa"/>
          <w:trHeight w:val="340"/>
        </w:trPr>
        <w:tc>
          <w:tcPr>
            <w:tcW w:w="1985" w:type="dxa"/>
            <w:gridSpan w:val="2"/>
          </w:tcPr>
          <w:p w:rsidR="000642F4" w:rsidRPr="000642F4" w:rsidRDefault="000642F4">
            <w:pPr>
              <w:rPr>
                <w:b/>
              </w:rPr>
            </w:pPr>
            <w:r w:rsidRPr="000642F4">
              <w:rPr>
                <w:b/>
              </w:rPr>
              <w:t>Medicial Person</w:t>
            </w:r>
          </w:p>
        </w:tc>
        <w:tc>
          <w:tcPr>
            <w:tcW w:w="3685" w:type="dxa"/>
            <w:gridSpan w:val="2"/>
          </w:tcPr>
          <w:p w:rsidR="000642F4" w:rsidRDefault="000642F4"/>
        </w:tc>
      </w:tr>
      <w:tr w:rsidR="00FD3B77" w:rsidTr="00FD3B77">
        <w:trPr>
          <w:gridAfter w:val="2"/>
          <w:wAfter w:w="4536" w:type="dxa"/>
          <w:trHeight w:val="340"/>
        </w:trPr>
        <w:tc>
          <w:tcPr>
            <w:tcW w:w="1985" w:type="dxa"/>
            <w:gridSpan w:val="2"/>
          </w:tcPr>
          <w:p w:rsidR="00FD3B77" w:rsidRPr="000642F4" w:rsidRDefault="00FD3B77">
            <w:pPr>
              <w:rPr>
                <w:b/>
              </w:rPr>
            </w:pPr>
            <w:r w:rsidRPr="000642F4">
              <w:rPr>
                <w:b/>
              </w:rPr>
              <w:t>Priomh-muinteoir</w:t>
            </w:r>
          </w:p>
        </w:tc>
        <w:tc>
          <w:tcPr>
            <w:tcW w:w="3685" w:type="dxa"/>
            <w:gridSpan w:val="2"/>
          </w:tcPr>
          <w:p w:rsidR="00FD3B77" w:rsidRDefault="00FD3B77"/>
        </w:tc>
      </w:tr>
    </w:tbl>
    <w:p w:rsidR="00FD3B77" w:rsidRDefault="00FD3B77" w:rsidP="00FD3B77"/>
    <w:sectPr w:rsidR="00FD3B77" w:rsidSect="00906C66">
      <w:headerReference w:type="default" r:id="rId6"/>
      <w:footerReference w:type="default" r:id="rId7"/>
      <w:pgSz w:w="11906" w:h="16838"/>
      <w:pgMar w:top="1276" w:right="424" w:bottom="993" w:left="851" w:header="567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2F4" w:rsidRDefault="000642F4" w:rsidP="000642F4">
      <w:pPr>
        <w:spacing w:after="0" w:line="240" w:lineRule="auto"/>
      </w:pPr>
      <w:r>
        <w:separator/>
      </w:r>
    </w:p>
  </w:endnote>
  <w:endnote w:type="continuationSeparator" w:id="0">
    <w:p w:rsidR="000642F4" w:rsidRDefault="000642F4" w:rsidP="00064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056" w:rsidRDefault="00444056">
    <w:pPr>
      <w:pStyle w:val="Footer"/>
    </w:pPr>
    <w:r>
      <w:t xml:space="preserve">Complete and return to </w:t>
    </w:r>
    <w:hyperlink r:id="rId1" w:history="1">
      <w:r>
        <w:rPr>
          <w:rStyle w:val="Hyperlink"/>
        </w:rPr>
        <w:t>niall.muldoon.ulster@gaa.ie</w:t>
      </w:r>
    </w:hyperlink>
    <w:r>
      <w:t xml:space="preserve"> before the start of your competition</w:t>
    </w:r>
  </w:p>
  <w:p w:rsidR="00444056" w:rsidRDefault="00444056">
    <w:pPr>
      <w:pStyle w:val="Footer"/>
    </w:pPr>
    <w:r>
      <w:t>This template can also be used as your match day teamsheet which should be submitted to referee for EVERY game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2F4" w:rsidRDefault="000642F4" w:rsidP="000642F4">
      <w:pPr>
        <w:spacing w:after="0" w:line="240" w:lineRule="auto"/>
      </w:pPr>
      <w:r>
        <w:separator/>
      </w:r>
    </w:p>
  </w:footnote>
  <w:footnote w:type="continuationSeparator" w:id="0">
    <w:p w:rsidR="000642F4" w:rsidRDefault="000642F4" w:rsidP="00064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2F4" w:rsidRPr="00444056" w:rsidRDefault="00444056" w:rsidP="000642F4">
    <w:pPr>
      <w:pStyle w:val="Header"/>
      <w:jc w:val="center"/>
      <w:rPr>
        <w:smallCaps/>
      </w:rPr>
    </w:pPr>
    <w:r w:rsidRPr="00444056">
      <w:rPr>
        <w:smallCaps/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-233045</wp:posOffset>
          </wp:positionV>
          <wp:extent cx="647700" cy="583889"/>
          <wp:effectExtent l="0" t="0" r="0" b="6985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lster-schools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655216" cy="59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-245744</wp:posOffset>
          </wp:positionV>
          <wp:extent cx="875646" cy="600124"/>
          <wp:effectExtent l="0" t="0" r="1270" b="0"/>
          <wp:wrapNone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anske_SchoolsGAA_Logo_W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646" cy="600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42F4" w:rsidRPr="00444056">
      <w:rPr>
        <w:smallCaps/>
        <w:sz w:val="40"/>
      </w:rPr>
      <w:t>Ulster Schools Team Registration 2017/18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77"/>
    <w:rsid w:val="000642F4"/>
    <w:rsid w:val="00391654"/>
    <w:rsid w:val="00444056"/>
    <w:rsid w:val="006F6E5F"/>
    <w:rsid w:val="00906C66"/>
    <w:rsid w:val="00950157"/>
    <w:rsid w:val="00951B54"/>
    <w:rsid w:val="00967D21"/>
    <w:rsid w:val="00AC0D46"/>
    <w:rsid w:val="00C43DB0"/>
    <w:rsid w:val="00F54AC0"/>
    <w:rsid w:val="00FD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A453EA5-E948-43AD-8849-20D8B406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4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2F4"/>
  </w:style>
  <w:style w:type="paragraph" w:styleId="Footer">
    <w:name w:val="footer"/>
    <w:basedOn w:val="Normal"/>
    <w:link w:val="FooterChar"/>
    <w:uiPriority w:val="99"/>
    <w:unhideWhenUsed/>
    <w:rsid w:val="00064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2F4"/>
  </w:style>
  <w:style w:type="character" w:styleId="Hyperlink">
    <w:name w:val="Hyperlink"/>
    <w:basedOn w:val="DefaultParagraphFont"/>
    <w:uiPriority w:val="99"/>
    <w:unhideWhenUsed/>
    <w:rsid w:val="0044405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40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all.muldoon.ulster@gaa.i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3F02FB42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 muldoon</dc:creator>
  <cp:keywords/>
  <dc:description/>
  <cp:lastModifiedBy>Mark Grogan</cp:lastModifiedBy>
  <cp:revision>2</cp:revision>
  <dcterms:created xsi:type="dcterms:W3CDTF">2017-10-02T10:38:00Z</dcterms:created>
  <dcterms:modified xsi:type="dcterms:W3CDTF">2017-10-02T10:38:00Z</dcterms:modified>
</cp:coreProperties>
</file>