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2" w:rsidRDefault="00103732">
      <w:bookmarkStart w:id="0" w:name="_GoBack"/>
      <w:bookmarkEnd w:id="0"/>
    </w:p>
    <w:p w:rsidR="00506BAC" w:rsidRPr="0087662B" w:rsidRDefault="0087662B">
      <w:pPr>
        <w:rPr>
          <w:b/>
          <w:sz w:val="36"/>
          <w:szCs w:val="36"/>
        </w:rPr>
      </w:pPr>
      <w:r w:rsidRPr="0087662B">
        <w:rPr>
          <w:b/>
          <w:sz w:val="36"/>
          <w:szCs w:val="36"/>
        </w:rPr>
        <w:t>School name:</w:t>
      </w:r>
    </w:p>
    <w:p w:rsidR="0087662B" w:rsidRDefault="0087662B"/>
    <w:p w:rsidR="0087662B" w:rsidRDefault="0087662B"/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555"/>
        <w:gridCol w:w="2555"/>
        <w:gridCol w:w="2555"/>
      </w:tblGrid>
      <w:tr w:rsidR="00506BAC" w:rsidRPr="00005DBF" w:rsidTr="006335D0">
        <w:tc>
          <w:tcPr>
            <w:tcW w:w="10219" w:type="dxa"/>
            <w:gridSpan w:val="4"/>
          </w:tcPr>
          <w:p w:rsidR="00506BAC" w:rsidRPr="00005DBF" w:rsidRDefault="00506BAC" w:rsidP="006335D0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44"/>
              </w:rPr>
              <w:t>Team Entry</w:t>
            </w:r>
            <w:r w:rsidRPr="00005DBF">
              <w:rPr>
                <w:b/>
                <w:smallCaps/>
                <w:sz w:val="44"/>
              </w:rPr>
              <w:t xml:space="preserve"> 2017/18</w:t>
            </w:r>
          </w:p>
        </w:tc>
      </w:tr>
      <w:tr w:rsidR="00506BAC" w:rsidRPr="00D81241" w:rsidTr="006335D0">
        <w:tc>
          <w:tcPr>
            <w:tcW w:w="10219" w:type="dxa"/>
            <w:gridSpan w:val="4"/>
          </w:tcPr>
          <w:p w:rsidR="00506BAC" w:rsidRDefault="00506BAC" w:rsidP="006335D0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506BAC" w:rsidRPr="0087662B" w:rsidRDefault="0087662B" w:rsidP="006335D0">
            <w:pPr>
              <w:spacing w:line="276" w:lineRule="auto"/>
              <w:jc w:val="center"/>
              <w:rPr>
                <w:b/>
                <w:sz w:val="28"/>
              </w:rPr>
            </w:pPr>
            <w:r w:rsidRPr="0087662B">
              <w:rPr>
                <w:b/>
                <w:sz w:val="28"/>
              </w:rPr>
              <w:t>P</w:t>
            </w:r>
            <w:r w:rsidR="00DE061E">
              <w:rPr>
                <w:b/>
                <w:sz w:val="28"/>
              </w:rPr>
              <w:t>lease confirm</w:t>
            </w:r>
            <w:r w:rsidRPr="0087662B">
              <w:rPr>
                <w:b/>
                <w:sz w:val="28"/>
              </w:rPr>
              <w:t xml:space="preserve"> which age groups you will enter next year. </w:t>
            </w:r>
          </w:p>
          <w:p w:rsidR="00506BAC" w:rsidRPr="0087662B" w:rsidRDefault="00506BAC" w:rsidP="006335D0">
            <w:pPr>
              <w:spacing w:line="276" w:lineRule="auto"/>
              <w:jc w:val="center"/>
              <w:rPr>
                <w:b/>
                <w:smallCaps/>
              </w:rPr>
            </w:pPr>
          </w:p>
          <w:p w:rsidR="00506BAC" w:rsidRPr="00D81241" w:rsidRDefault="00506BAC" w:rsidP="006335D0">
            <w:pPr>
              <w:spacing w:line="276" w:lineRule="auto"/>
              <w:jc w:val="center"/>
              <w:rPr>
                <w:b/>
                <w:smallCaps/>
              </w:rPr>
            </w:pPr>
          </w:p>
        </w:tc>
      </w:tr>
      <w:tr w:rsidR="00506BAC" w:rsidRPr="00D81241" w:rsidTr="00506BAC">
        <w:trPr>
          <w:trHeight w:val="850"/>
        </w:trPr>
        <w:tc>
          <w:tcPr>
            <w:tcW w:w="5109" w:type="dxa"/>
            <w:gridSpan w:val="2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b/>
                <w:smallCaps/>
                <w:sz w:val="32"/>
              </w:rPr>
            </w:pPr>
            <w:r w:rsidRPr="00506BAC">
              <w:rPr>
                <w:b/>
                <w:smallCaps/>
                <w:sz w:val="32"/>
              </w:rPr>
              <w:t>Football</w:t>
            </w:r>
          </w:p>
        </w:tc>
        <w:tc>
          <w:tcPr>
            <w:tcW w:w="5110" w:type="dxa"/>
            <w:gridSpan w:val="2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b/>
                <w:smallCaps/>
                <w:sz w:val="32"/>
              </w:rPr>
            </w:pPr>
            <w:r w:rsidRPr="00506BAC">
              <w:rPr>
                <w:b/>
                <w:smallCaps/>
                <w:sz w:val="32"/>
              </w:rPr>
              <w:t>Hurling</w:t>
            </w:r>
          </w:p>
        </w:tc>
      </w:tr>
      <w:tr w:rsidR="00506BAC" w:rsidRPr="00D81241" w:rsidTr="00506BAC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U12.5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U12.5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06BAC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U13.5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U13.5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06BAC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U14.5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U14.5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06BAC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U15.5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U15.5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06BAC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U16.5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U16.5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  <w:tr w:rsidR="00506BAC" w:rsidRPr="00D81241" w:rsidTr="00506BAC">
        <w:trPr>
          <w:trHeight w:val="850"/>
        </w:trPr>
        <w:tc>
          <w:tcPr>
            <w:tcW w:w="2554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U18.5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right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U18.5</w:t>
            </w:r>
          </w:p>
        </w:tc>
        <w:tc>
          <w:tcPr>
            <w:tcW w:w="2555" w:type="dxa"/>
            <w:vAlign w:val="center"/>
          </w:tcPr>
          <w:p w:rsidR="00506BAC" w:rsidRPr="00506BAC" w:rsidRDefault="00506BAC" w:rsidP="00506BAC">
            <w:pPr>
              <w:spacing w:line="276" w:lineRule="auto"/>
              <w:jc w:val="center"/>
              <w:rPr>
                <w:smallCaps/>
                <w:sz w:val="28"/>
              </w:rPr>
            </w:pPr>
            <w:r w:rsidRPr="00506BAC">
              <w:rPr>
                <w:smallCaps/>
                <w:sz w:val="28"/>
              </w:rPr>
              <w:t>Y/N</w:t>
            </w:r>
          </w:p>
        </w:tc>
      </w:tr>
    </w:tbl>
    <w:p w:rsidR="00506BAC" w:rsidRDefault="00506BAC"/>
    <w:p w:rsidR="00506BAC" w:rsidRDefault="00506BAC"/>
    <w:p w:rsidR="00506BAC" w:rsidRDefault="00506BAC"/>
    <w:p w:rsidR="00506BAC" w:rsidRDefault="00506BAC"/>
    <w:p w:rsidR="00506BAC" w:rsidRDefault="00506BAC"/>
    <w:p w:rsidR="00506BAC" w:rsidRPr="0087662B" w:rsidRDefault="0087662B">
      <w:pPr>
        <w:rPr>
          <w:b/>
          <w:sz w:val="24"/>
          <w:szCs w:val="24"/>
        </w:rPr>
      </w:pPr>
      <w:r w:rsidRPr="0087662B"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 xml:space="preserve"> </w:t>
      </w:r>
      <w:r w:rsidRPr="0087662B">
        <w:rPr>
          <w:b/>
          <w:sz w:val="24"/>
          <w:szCs w:val="24"/>
        </w:rPr>
        <w:t xml:space="preserve"> ________________________________________</w:t>
      </w:r>
      <w:proofErr w:type="gramStart"/>
      <w:r w:rsidRPr="0087662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87662B">
        <w:rPr>
          <w:b/>
          <w:sz w:val="24"/>
          <w:szCs w:val="24"/>
        </w:rPr>
        <w:t xml:space="preserve"> (</w:t>
      </w:r>
      <w:proofErr w:type="gramEnd"/>
      <w:r w:rsidRPr="0087662B">
        <w:rPr>
          <w:b/>
          <w:sz w:val="24"/>
          <w:szCs w:val="24"/>
        </w:rPr>
        <w:t>Head of Gaelic Games / PE )</w:t>
      </w:r>
    </w:p>
    <w:sectPr w:rsidR="00506BAC" w:rsidRPr="0087662B" w:rsidSect="00005DBF">
      <w:headerReference w:type="default" r:id="rId7"/>
      <w:footerReference w:type="default" r:id="rId8"/>
      <w:pgSz w:w="11906" w:h="16838"/>
      <w:pgMar w:top="1934" w:right="566" w:bottom="993" w:left="144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28" w:rsidRDefault="003D0228" w:rsidP="00D81241">
      <w:pPr>
        <w:spacing w:after="0" w:line="240" w:lineRule="auto"/>
      </w:pPr>
      <w:r>
        <w:separator/>
      </w:r>
    </w:p>
  </w:endnote>
  <w:endnote w:type="continuationSeparator" w:id="0">
    <w:p w:rsidR="003D0228" w:rsidRDefault="003D0228" w:rsidP="00D8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BF" w:rsidRPr="00005DBF" w:rsidRDefault="00005DBF" w:rsidP="00005DBF">
    <w:pPr>
      <w:pStyle w:val="Footer"/>
      <w:jc w:val="center"/>
      <w:rPr>
        <w:sz w:val="28"/>
      </w:rPr>
    </w:pPr>
    <w:r w:rsidRPr="00005DBF">
      <w:rPr>
        <w:sz w:val="28"/>
      </w:rPr>
      <w:t xml:space="preserve">PLEASE RETURN TO NIALL MULDOON at </w:t>
    </w:r>
    <w:hyperlink r:id="rId1" w:history="1">
      <w:r w:rsidRPr="00005DBF">
        <w:rPr>
          <w:rStyle w:val="Hyperlink"/>
          <w:sz w:val="28"/>
        </w:rPr>
        <w:t>niall.muldoon.ulster@gaa.ie</w:t>
      </w:r>
    </w:hyperlink>
    <w:r w:rsidRPr="00005DBF">
      <w:rPr>
        <w:sz w:val="28"/>
      </w:rPr>
      <w:t xml:space="preserve"> </w:t>
    </w:r>
    <w:r w:rsidR="00B80DA9">
      <w:rPr>
        <w:sz w:val="28"/>
      </w:rPr>
      <w:t>or</w:t>
    </w:r>
    <w:r w:rsidRPr="00005DBF">
      <w:rPr>
        <w:sz w:val="28"/>
      </w:rPr>
      <w:t xml:space="preserve"> </w:t>
    </w:r>
  </w:p>
  <w:p w:rsidR="00005DBF" w:rsidRPr="00005DBF" w:rsidRDefault="00B80DA9" w:rsidP="00005DBF">
    <w:pPr>
      <w:pStyle w:val="Footer"/>
      <w:jc w:val="center"/>
      <w:rPr>
        <w:sz w:val="28"/>
      </w:rPr>
    </w:pPr>
    <w:r>
      <w:rPr>
        <w:sz w:val="28"/>
      </w:rPr>
      <w:t xml:space="preserve"> 8-10 Market Street, Armagh, BT61 7BX </w:t>
    </w:r>
    <w:r w:rsidR="00005DBF" w:rsidRPr="00005DBF">
      <w:rPr>
        <w:sz w:val="28"/>
      </w:rPr>
      <w:t>by xx/xx/2017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28" w:rsidRDefault="003D0228" w:rsidP="00D81241">
      <w:pPr>
        <w:spacing w:after="0" w:line="240" w:lineRule="auto"/>
      </w:pPr>
      <w:r>
        <w:separator/>
      </w:r>
    </w:p>
  </w:footnote>
  <w:footnote w:type="continuationSeparator" w:id="0">
    <w:p w:rsidR="003D0228" w:rsidRDefault="003D0228" w:rsidP="00D8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1" w:rsidRPr="00005DBF" w:rsidRDefault="00103732" w:rsidP="00D81241">
    <w:pPr>
      <w:pStyle w:val="Header"/>
      <w:rPr>
        <w:sz w:val="24"/>
      </w:rPr>
    </w:pPr>
    <w:r w:rsidRPr="00005DBF">
      <w:rPr>
        <w:smallCaps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120533" cy="1038225"/>
          <wp:effectExtent l="0" t="0" r="381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3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241" w:rsidRDefault="00D81241" w:rsidP="00D81241">
    <w:pPr>
      <w:pStyle w:val="Header"/>
      <w:rPr>
        <w:b/>
        <w:smallCaps/>
        <w:sz w:val="40"/>
      </w:rPr>
    </w:pPr>
    <w:r w:rsidRPr="00356FA3">
      <w:rPr>
        <w:b/>
        <w:smallCaps/>
        <w:sz w:val="40"/>
      </w:rPr>
      <w:t>Ulster Schools GAA</w:t>
    </w:r>
  </w:p>
  <w:p w:rsidR="00506BAC" w:rsidRPr="00356FA3" w:rsidRDefault="00506BAC" w:rsidP="00D81241">
    <w:pPr>
      <w:pStyle w:val="Header"/>
      <w:rPr>
        <w:b/>
        <w:smallCaps/>
        <w:sz w:val="40"/>
      </w:rPr>
    </w:pPr>
    <w:r>
      <w:rPr>
        <w:b/>
        <w:smallCaps/>
        <w:sz w:val="40"/>
      </w:rPr>
      <w:t>CLG Scoileanna Uladh</w:t>
    </w:r>
  </w:p>
  <w:p w:rsidR="00D81241" w:rsidRPr="00D81241" w:rsidRDefault="00D81241" w:rsidP="00D81241">
    <w:pPr>
      <w:pStyle w:val="Header"/>
      <w:rPr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1"/>
    <w:rsid w:val="00005DBF"/>
    <w:rsid w:val="00103732"/>
    <w:rsid w:val="001D08DF"/>
    <w:rsid w:val="0028023E"/>
    <w:rsid w:val="002B0CCD"/>
    <w:rsid w:val="00356FA3"/>
    <w:rsid w:val="00391654"/>
    <w:rsid w:val="003D0228"/>
    <w:rsid w:val="004D5974"/>
    <w:rsid w:val="00506BAC"/>
    <w:rsid w:val="006F6E5F"/>
    <w:rsid w:val="00812ABA"/>
    <w:rsid w:val="0087662B"/>
    <w:rsid w:val="00951B54"/>
    <w:rsid w:val="00AC0D46"/>
    <w:rsid w:val="00B80DA9"/>
    <w:rsid w:val="00C2649C"/>
    <w:rsid w:val="00C43DB0"/>
    <w:rsid w:val="00CA222C"/>
    <w:rsid w:val="00D81241"/>
    <w:rsid w:val="00DE061E"/>
    <w:rsid w:val="00F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41"/>
  </w:style>
  <w:style w:type="paragraph" w:styleId="Footer">
    <w:name w:val="footer"/>
    <w:basedOn w:val="Normal"/>
    <w:link w:val="Foot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41"/>
  </w:style>
  <w:style w:type="character" w:styleId="Hyperlink">
    <w:name w:val="Hyperlink"/>
    <w:basedOn w:val="DefaultParagraphFont"/>
    <w:uiPriority w:val="99"/>
    <w:unhideWhenUsed/>
    <w:rsid w:val="00005D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05DB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41"/>
  </w:style>
  <w:style w:type="paragraph" w:styleId="Footer">
    <w:name w:val="footer"/>
    <w:basedOn w:val="Normal"/>
    <w:link w:val="Foot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41"/>
  </w:style>
  <w:style w:type="character" w:styleId="Hyperlink">
    <w:name w:val="Hyperlink"/>
    <w:basedOn w:val="DefaultParagraphFont"/>
    <w:uiPriority w:val="99"/>
    <w:unhideWhenUsed/>
    <w:rsid w:val="00005D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05D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amus\Downloads\niall.muldoon.ulster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AE0805D0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muldoon</dc:creator>
  <cp:lastModifiedBy>M Grogan</cp:lastModifiedBy>
  <cp:revision>2</cp:revision>
  <cp:lastPrinted>2017-03-22T15:39:00Z</cp:lastPrinted>
  <dcterms:created xsi:type="dcterms:W3CDTF">2017-05-05T09:43:00Z</dcterms:created>
  <dcterms:modified xsi:type="dcterms:W3CDTF">2017-05-05T09:43:00Z</dcterms:modified>
</cp:coreProperties>
</file>